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57E78" w14:paraId="444DACDA" w14:textId="77777777" w:rsidTr="00B946F2">
        <w:trPr>
          <w:trHeight w:val="7110"/>
        </w:trPr>
        <w:tc>
          <w:tcPr>
            <w:tcW w:w="8856" w:type="dxa"/>
          </w:tcPr>
          <w:p w14:paraId="2F6D4408" w14:textId="35D1647A" w:rsidR="00E57E78" w:rsidRPr="00545B21" w:rsidRDefault="004E2704" w:rsidP="00E57E78">
            <w:pPr>
              <w:pStyle w:val="Title"/>
            </w:pPr>
            <w:r>
              <w:t>“Title”</w:t>
            </w:r>
          </w:p>
          <w:p w14:paraId="0DD7B7D5" w14:textId="77777777" w:rsidR="00E57E78" w:rsidRDefault="0001418C" w:rsidP="00E57E78">
            <w:pPr>
              <w:pStyle w:val="Author"/>
            </w:pPr>
            <w:r>
              <w:t>B</w:t>
            </w:r>
            <w:r w:rsidR="00E57E78">
              <w:t>y</w:t>
            </w:r>
          </w:p>
          <w:p w14:paraId="27B42073" w14:textId="3D486C52" w:rsidR="00E57E78" w:rsidRDefault="004E2704" w:rsidP="003A0D7A">
            <w:pPr>
              <w:pStyle w:val="Author"/>
            </w:pPr>
            <w:r>
              <w:t>Name</w:t>
            </w:r>
          </w:p>
        </w:tc>
      </w:tr>
      <w:tr w:rsidR="00E57E78" w14:paraId="23548C60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Address"/>
              <w:tag w:val="Address"/>
              <w:id w:val="269294082"/>
              <w:placeholder>
                <w:docPart w:val="F7D00D6DD9B240328ADA824BDC7CAB59"/>
              </w:placeholder>
              <w:temporary/>
              <w:showingPlcHdr/>
            </w:sdtPr>
            <w:sdtEndPr/>
            <w:sdtContent>
              <w:p w14:paraId="72ECEF33" w14:textId="77777777" w:rsidR="00E57E78" w:rsidRDefault="00B72103" w:rsidP="00E57E78">
                <w:pPr>
                  <w:pStyle w:val="Address"/>
                </w:pPr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9294109"/>
              <w:placeholder>
                <w:docPart w:val="87C72833EDE6443BB4C8A6072C2803C4"/>
              </w:placeholder>
              <w:temporary/>
              <w:showingPlcHdr/>
            </w:sdtPr>
            <w:sdtEndPr/>
            <w:sdtContent>
              <w:p w14:paraId="06A166BA" w14:textId="77777777" w:rsidR="00E57E78" w:rsidRDefault="00B72103" w:rsidP="00E57E78">
                <w:pPr>
                  <w:pStyle w:val="Address"/>
                </w:pPr>
                <w:r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269294136"/>
              <w:placeholder>
                <w:docPart w:val="A5F23E2AE3064090A2CD244DF8F54A53"/>
              </w:placeholder>
              <w:temporary/>
              <w:showingPlcHdr/>
            </w:sdtPr>
            <w:sdtEndPr/>
            <w:sdtContent>
              <w:p w14:paraId="78EE8FF6" w14:textId="77777777" w:rsidR="00E57E78" w:rsidRDefault="00B72103" w:rsidP="00B72103">
                <w:pPr>
                  <w:pStyle w:val="Address"/>
                </w:pPr>
                <w:r>
                  <w:t>[phone]</w:t>
                </w:r>
              </w:p>
            </w:sdtContent>
          </w:sdt>
          <w:sdt>
            <w:sdtPr>
              <w:alias w:val="Email"/>
              <w:tag w:val="Email"/>
              <w:id w:val="269294163"/>
              <w:placeholder>
                <w:docPart w:val="6CB565ECE42A4A38868026B05B08C40E"/>
              </w:placeholder>
              <w:temporary/>
              <w:showingPlcHdr/>
            </w:sdtPr>
            <w:sdtEndPr/>
            <w:sdtContent>
              <w:p w14:paraId="7315B884" w14:textId="77777777" w:rsidR="00B72103" w:rsidRDefault="00B72103" w:rsidP="00B72103">
                <w:pPr>
                  <w:pStyle w:val="Address"/>
                </w:pPr>
                <w:r>
                  <w:t>[email]</w:t>
                </w:r>
              </w:p>
            </w:sdtContent>
          </w:sdt>
        </w:tc>
      </w:tr>
    </w:tbl>
    <w:p w14:paraId="7D9A126B" w14:textId="77777777" w:rsidR="005408F6" w:rsidRPr="00E60AC5" w:rsidRDefault="002B6EA1" w:rsidP="0078512E">
      <w:pPr>
        <w:pStyle w:val="TRANSIN"/>
        <w:jc w:val="right"/>
        <w:rPr>
          <w:b/>
        </w:rPr>
      </w:pPr>
      <w:r>
        <w:br w:type="page"/>
      </w:r>
      <w:r w:rsidR="00794739" w:rsidRPr="00E60AC5">
        <w:rPr>
          <w:b/>
          <w:color w:val="9BBB59" w:themeColor="accent3"/>
        </w:rPr>
        <w:lastRenderedPageBreak/>
        <w:t>FAde In:</w:t>
      </w:r>
    </w:p>
    <w:sdt>
      <w:sdtPr>
        <w:rPr>
          <w:b/>
          <w:color w:val="auto"/>
        </w:rPr>
        <w:id w:val="269294190"/>
        <w:placeholder>
          <w:docPart w:val="8C9DF25D77BE44D78CD432519CAF2101"/>
        </w:placeholder>
        <w:temporary/>
        <w:showingPlcHdr/>
      </w:sdtPr>
      <w:sdtEndPr>
        <w:rPr>
          <w:b w:val="0"/>
          <w:color w:val="632423" w:themeColor="accent2" w:themeShade="80"/>
        </w:rPr>
      </w:sdtEndPr>
      <w:sdtContent>
        <w:p w14:paraId="1AC18105" w14:textId="77777777" w:rsidR="005408F6" w:rsidRPr="005408F6" w:rsidRDefault="00B72103" w:rsidP="00E57E78">
          <w:pPr>
            <w:pStyle w:val="SCENEHEADING"/>
          </w:pPr>
          <w:r w:rsidRPr="00E60AC5">
            <w:rPr>
              <w:b/>
              <w:color w:val="auto"/>
            </w:rPr>
            <w:t>[Scene Name]</w:t>
          </w:r>
        </w:p>
      </w:sdtContent>
    </w:sdt>
    <w:sdt>
      <w:sdtPr>
        <w:id w:val="269294217"/>
        <w:placeholder>
          <w:docPart w:val="7BAD95276A864EA08BE568A97033C398"/>
        </w:placeholder>
        <w:temporary/>
        <w:showingPlcHdr/>
      </w:sdtPr>
      <w:sdtEndPr/>
      <w:sdtContent>
        <w:p w14:paraId="0C7F50E5" w14:textId="77777777" w:rsidR="005408F6" w:rsidRPr="005408F6" w:rsidRDefault="00B72103" w:rsidP="00B946F2">
          <w:r>
            <w:t>[Scene description/opening]</w:t>
          </w:r>
        </w:p>
      </w:sdtContent>
    </w:sdt>
    <w:p w14:paraId="0B4F1DE3" w14:textId="2711ED17" w:rsidR="00A04E10" w:rsidRPr="00E60AC5" w:rsidRDefault="0078512E" w:rsidP="00E57E78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753A45E2" w14:textId="54DEDE8D" w:rsidR="000A5FE1" w:rsidRDefault="0078512E" w:rsidP="000A5FE1">
      <w:pPr>
        <w:pStyle w:val="Dialogue"/>
      </w:pPr>
      <w:r>
        <w:t>Dialogue</w:t>
      </w:r>
    </w:p>
    <w:p w14:paraId="5797E6B0" w14:textId="19DD419F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7979C3E1" w14:textId="62E027BD" w:rsidR="00B72103" w:rsidRDefault="0078512E" w:rsidP="00B72103">
      <w:pPr>
        <w:pStyle w:val="Dialogue"/>
      </w:pPr>
      <w:r>
        <w:t>Dialogue</w:t>
      </w:r>
    </w:p>
    <w:p w14:paraId="4F5C75B0" w14:textId="734F8643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291BD0F5" w14:textId="5A3C48DA" w:rsidR="00B72103" w:rsidRDefault="0078512E" w:rsidP="00B72103">
      <w:pPr>
        <w:pStyle w:val="Dialogue"/>
      </w:pPr>
      <w:r>
        <w:t>Dialogue</w:t>
      </w:r>
      <w:bookmarkStart w:id="0" w:name="_GoBack"/>
      <w:bookmarkEnd w:id="0"/>
    </w:p>
    <w:p w14:paraId="2B2C0FB0" w14:textId="5F8FAA62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54628DC1" w14:textId="49803B6F" w:rsidR="00B72103" w:rsidRDefault="0078512E" w:rsidP="00B72103">
      <w:pPr>
        <w:pStyle w:val="Dialogue"/>
      </w:pPr>
      <w:r>
        <w:t>Dialogue</w:t>
      </w:r>
    </w:p>
    <w:p w14:paraId="63E51581" w14:textId="7B7B66CB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6676E162" w14:textId="5BEF5008" w:rsidR="00B72103" w:rsidRDefault="0078512E" w:rsidP="00B72103">
      <w:pPr>
        <w:pStyle w:val="Dialogue"/>
      </w:pPr>
      <w:r>
        <w:t>Dialogue</w:t>
      </w:r>
    </w:p>
    <w:sdt>
      <w:sdtPr>
        <w:id w:val="269294306"/>
        <w:placeholder>
          <w:docPart w:val="39FE0236F03445A6A7F319072F13DF90"/>
        </w:placeholder>
        <w:temporary/>
        <w:showingPlcHdr/>
      </w:sdtPr>
      <w:sdtEndPr/>
      <w:sdtContent>
        <w:p w14:paraId="79B15F8A" w14:textId="77777777" w:rsidR="00A04E10" w:rsidRDefault="00B72103" w:rsidP="00B72103">
          <w:r>
            <w:t>[Scene description]</w:t>
          </w:r>
        </w:p>
      </w:sdtContent>
    </w:sdt>
    <w:p w14:paraId="24AB2367" w14:textId="76A47599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CHRACTER NAME</w:t>
      </w:r>
    </w:p>
    <w:p w14:paraId="5479DA0B" w14:textId="5A815C5B" w:rsidR="00B72103" w:rsidRDefault="0078512E" w:rsidP="00E60AC5">
      <w:pPr>
        <w:pStyle w:val="Dialogue"/>
        <w:tabs>
          <w:tab w:val="left" w:pos="3150"/>
        </w:tabs>
      </w:pPr>
      <w:r>
        <w:t>Dialogue</w:t>
      </w:r>
      <w:r w:rsidR="00E60AC5">
        <w:tab/>
      </w:r>
    </w:p>
    <w:p w14:paraId="61AEB79A" w14:textId="082F1D05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06C68676" w14:textId="36802179" w:rsidR="00B72103" w:rsidRDefault="0078512E" w:rsidP="00B72103">
      <w:pPr>
        <w:pStyle w:val="Dialogue"/>
      </w:pPr>
      <w:r>
        <w:t>Dialogue</w:t>
      </w:r>
    </w:p>
    <w:p w14:paraId="0921057B" w14:textId="48721A81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52DC0464" w14:textId="4D5305AE" w:rsidR="00B72103" w:rsidRDefault="0078512E" w:rsidP="00B72103">
      <w:pPr>
        <w:pStyle w:val="Dialogue"/>
      </w:pPr>
      <w:r>
        <w:t>Dialogue</w:t>
      </w:r>
    </w:p>
    <w:p w14:paraId="5DA15FD2" w14:textId="6317BFE1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12E5DFEC" w14:textId="00116AEC" w:rsidR="00B72103" w:rsidRDefault="0078512E" w:rsidP="00B72103">
      <w:pPr>
        <w:pStyle w:val="Dialogue"/>
      </w:pPr>
      <w:r>
        <w:t>Dialogue</w:t>
      </w:r>
    </w:p>
    <w:p w14:paraId="17CC120A" w14:textId="77777777" w:rsidR="00BD29CE" w:rsidRPr="00BD29CE" w:rsidRDefault="00B72103" w:rsidP="00B72103">
      <w:pPr>
        <w:pStyle w:val="Parenthetical"/>
      </w:pPr>
      <w:r>
        <w:t>(</w:t>
      </w:r>
      <w:sdt>
        <w:sdtPr>
          <w:id w:val="269294341"/>
          <w:placeholder>
            <w:docPart w:val="138AE7EC86084FD5ACA57C5DFF167802"/>
          </w:placeholder>
          <w:temporary/>
          <w:showingPlcHdr/>
        </w:sdtPr>
        <w:sdtEndPr/>
        <w:sdtContent>
          <w:r>
            <w:t>Parenthetical information</w:t>
          </w:r>
        </w:sdtContent>
      </w:sdt>
      <w:r>
        <w:t>)</w:t>
      </w:r>
    </w:p>
    <w:p w14:paraId="0ADCD10B" w14:textId="768E4F0F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544C4A71" w14:textId="4FD7FC13" w:rsidR="00B72103" w:rsidRDefault="0078512E" w:rsidP="00B72103">
      <w:pPr>
        <w:pStyle w:val="Dialogue"/>
      </w:pPr>
      <w:r>
        <w:t>Dialogue</w:t>
      </w:r>
    </w:p>
    <w:p w14:paraId="0DD0BAC7" w14:textId="05E4B657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1B9A2316" w14:textId="4CD135A2" w:rsidR="00B72103" w:rsidRDefault="0078512E" w:rsidP="00B72103">
      <w:pPr>
        <w:pStyle w:val="Dialogue"/>
      </w:pPr>
      <w:r>
        <w:t>Dialogue</w:t>
      </w:r>
    </w:p>
    <w:p w14:paraId="0340BEB7" w14:textId="5335CB8C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lastRenderedPageBreak/>
        <w:t>CHARACTER NAME</w:t>
      </w:r>
    </w:p>
    <w:p w14:paraId="65E11D0A" w14:textId="0BAF38E0" w:rsidR="00B72103" w:rsidRDefault="0078512E" w:rsidP="00B72103">
      <w:pPr>
        <w:pStyle w:val="Dialogue"/>
      </w:pPr>
      <w:r>
        <w:t>Dialogue</w:t>
      </w:r>
    </w:p>
    <w:p w14:paraId="0823E912" w14:textId="536F7A00" w:rsidR="00B72103" w:rsidRPr="00E60AC5" w:rsidRDefault="0078512E" w:rsidP="00B72103">
      <w:pPr>
        <w:pStyle w:val="CHARACTER"/>
        <w:rPr>
          <w:b/>
          <w:color w:val="5F497A" w:themeColor="accent4" w:themeShade="BF"/>
        </w:rPr>
      </w:pPr>
      <w:r w:rsidRPr="00E60AC5">
        <w:rPr>
          <w:b/>
          <w:color w:val="5F497A" w:themeColor="accent4" w:themeShade="BF"/>
        </w:rPr>
        <w:t>CHARACTER NAME</w:t>
      </w:r>
    </w:p>
    <w:p w14:paraId="64B11940" w14:textId="0098C652" w:rsidR="00B72103" w:rsidRDefault="0078512E" w:rsidP="00B72103">
      <w:pPr>
        <w:pStyle w:val="Dialogue"/>
      </w:pPr>
      <w:r>
        <w:t>Dialogue</w:t>
      </w:r>
    </w:p>
    <w:sdt>
      <w:sdtPr>
        <w:id w:val="269294376"/>
        <w:placeholder>
          <w:docPart w:val="0D9F0EA878C44B28B54CF48FE2C404BB"/>
        </w:placeholder>
        <w:temporary/>
        <w:showingPlcHdr/>
      </w:sdtPr>
      <w:sdtEndPr/>
      <w:sdtContent>
        <w:p w14:paraId="7922918D" w14:textId="77777777" w:rsidR="00B72103" w:rsidRDefault="00B72103" w:rsidP="00B72103">
          <w:r>
            <w:t>[Scene description]</w:t>
          </w:r>
        </w:p>
      </w:sdtContent>
    </w:sdt>
    <w:p w14:paraId="3E36BE3E" w14:textId="77777777" w:rsidR="004733D6" w:rsidRPr="00E60AC5" w:rsidRDefault="00794739" w:rsidP="00643393">
      <w:pPr>
        <w:pStyle w:val="TRANSOUT"/>
        <w:rPr>
          <w:b/>
          <w:color w:val="C0504D" w:themeColor="accent2"/>
        </w:rPr>
      </w:pPr>
      <w:r w:rsidRPr="00E60AC5">
        <w:rPr>
          <w:b/>
          <w:color w:val="C0504D" w:themeColor="accent2"/>
        </w:rPr>
        <w:t>FAde Out:</w:t>
      </w:r>
    </w:p>
    <w:p w14:paraId="552D1947" w14:textId="77777777" w:rsidR="00794739" w:rsidRPr="00794739" w:rsidRDefault="00A600F2" w:rsidP="00E57E78">
      <w:pPr>
        <w:pStyle w:val="TheEnd"/>
      </w:pPr>
      <w:r>
        <w:t>The End</w:t>
      </w:r>
    </w:p>
    <w:sectPr w:rsidR="00794739" w:rsidRPr="00794739" w:rsidSect="00E57E78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5792" w14:textId="77777777" w:rsidR="003A0D7A" w:rsidRDefault="003A0D7A" w:rsidP="00E57E78">
      <w:r>
        <w:separator/>
      </w:r>
    </w:p>
  </w:endnote>
  <w:endnote w:type="continuationSeparator" w:id="0">
    <w:p w14:paraId="73501FB1" w14:textId="77777777" w:rsidR="003A0D7A" w:rsidRDefault="003A0D7A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D84B4" w14:textId="77777777" w:rsidR="00B72103" w:rsidRDefault="00B72103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09D8A13F" w14:textId="77777777" w:rsidR="00B72103" w:rsidRDefault="00B72103" w:rsidP="00E5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0D2A3" w14:textId="77777777" w:rsidR="00B72103" w:rsidRDefault="004E2704" w:rsidP="00E57E78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30652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74930" w14:textId="77777777" w:rsidR="003A0D7A" w:rsidRDefault="003A0D7A" w:rsidP="00E57E78">
      <w:r>
        <w:separator/>
      </w:r>
    </w:p>
  </w:footnote>
  <w:footnote w:type="continuationSeparator" w:id="0">
    <w:p w14:paraId="506AE26F" w14:textId="77777777" w:rsidR="003A0D7A" w:rsidRDefault="003A0D7A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06D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0C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A6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C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2CD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29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4B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C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C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2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7A"/>
    <w:rsid w:val="0001418C"/>
    <w:rsid w:val="00041947"/>
    <w:rsid w:val="00045654"/>
    <w:rsid w:val="0006781B"/>
    <w:rsid w:val="00072820"/>
    <w:rsid w:val="000A5FE1"/>
    <w:rsid w:val="000B6410"/>
    <w:rsid w:val="000C7059"/>
    <w:rsid w:val="000D3A0B"/>
    <w:rsid w:val="000F0DAC"/>
    <w:rsid w:val="000F175B"/>
    <w:rsid w:val="00104064"/>
    <w:rsid w:val="0011730D"/>
    <w:rsid w:val="0012584A"/>
    <w:rsid w:val="00193792"/>
    <w:rsid w:val="002123CF"/>
    <w:rsid w:val="00261F0D"/>
    <w:rsid w:val="002A2789"/>
    <w:rsid w:val="002B6EA1"/>
    <w:rsid w:val="002D42E1"/>
    <w:rsid w:val="00306524"/>
    <w:rsid w:val="00312589"/>
    <w:rsid w:val="0036650E"/>
    <w:rsid w:val="003665ED"/>
    <w:rsid w:val="00371660"/>
    <w:rsid w:val="00374BD3"/>
    <w:rsid w:val="0039505D"/>
    <w:rsid w:val="003A0D7A"/>
    <w:rsid w:val="003D64FA"/>
    <w:rsid w:val="004733D6"/>
    <w:rsid w:val="00473698"/>
    <w:rsid w:val="00485B1F"/>
    <w:rsid w:val="004E2704"/>
    <w:rsid w:val="005408F6"/>
    <w:rsid w:val="00545B21"/>
    <w:rsid w:val="00546DC5"/>
    <w:rsid w:val="00580E73"/>
    <w:rsid w:val="00593D01"/>
    <w:rsid w:val="005D6F7A"/>
    <w:rsid w:val="00643393"/>
    <w:rsid w:val="00716DEA"/>
    <w:rsid w:val="00751918"/>
    <w:rsid w:val="0077778F"/>
    <w:rsid w:val="0078512E"/>
    <w:rsid w:val="00794739"/>
    <w:rsid w:val="007A14FF"/>
    <w:rsid w:val="007A4131"/>
    <w:rsid w:val="007B453B"/>
    <w:rsid w:val="00806AE6"/>
    <w:rsid w:val="00815C9A"/>
    <w:rsid w:val="00815DE1"/>
    <w:rsid w:val="00817CA2"/>
    <w:rsid w:val="00846DDB"/>
    <w:rsid w:val="008759D8"/>
    <w:rsid w:val="00913F16"/>
    <w:rsid w:val="00917F4B"/>
    <w:rsid w:val="009A3719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45F36"/>
    <w:rsid w:val="00B666E4"/>
    <w:rsid w:val="00B72103"/>
    <w:rsid w:val="00B946F2"/>
    <w:rsid w:val="00BA6770"/>
    <w:rsid w:val="00BD29CE"/>
    <w:rsid w:val="00C31B07"/>
    <w:rsid w:val="00C53EDF"/>
    <w:rsid w:val="00C5750C"/>
    <w:rsid w:val="00C66C3C"/>
    <w:rsid w:val="00C6709E"/>
    <w:rsid w:val="00C965E0"/>
    <w:rsid w:val="00CB7FB6"/>
    <w:rsid w:val="00CD4ECA"/>
    <w:rsid w:val="00D476C5"/>
    <w:rsid w:val="00D662FD"/>
    <w:rsid w:val="00D755C0"/>
    <w:rsid w:val="00DE4ED8"/>
    <w:rsid w:val="00E05DCE"/>
    <w:rsid w:val="00E25AAA"/>
    <w:rsid w:val="00E57E78"/>
    <w:rsid w:val="00E60AC5"/>
    <w:rsid w:val="00E66F78"/>
    <w:rsid w:val="00E70DE1"/>
    <w:rsid w:val="00EE3F16"/>
    <w:rsid w:val="00F1030C"/>
    <w:rsid w:val="00FB54C8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F5700"/>
  <w15:docId w15:val="{22484623-1F0F-4BE4-896A-D9979AB7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E0"/>
    <w:pPr>
      <w:widowControl w:val="0"/>
      <w:spacing w:after="2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36650E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36650E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36650E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36650E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36650E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36650E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spacing w:after="200"/>
      <w:ind w:left="2160" w:right="2160"/>
    </w:pPr>
    <w:rPr>
      <w:rFonts w:asciiTheme="minorHAnsi" w:hAnsiTheme="minorHAnsi"/>
      <w:sz w:val="24"/>
      <w:szCs w:val="24"/>
    </w:r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tepney.PIONEER.003\AppData\Roaming\Microsoft\Templates\Screenpl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00D6DD9B240328ADA824BDC7C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5361-E5D6-4517-8802-4471E7D87043}"/>
      </w:docPartPr>
      <w:docPartBody>
        <w:p w:rsidR="00581746" w:rsidRDefault="00581746">
          <w:pPr>
            <w:pStyle w:val="F7D00D6DD9B240328ADA824BDC7CAB59"/>
          </w:pPr>
          <w:r>
            <w:t>[Street Address]</w:t>
          </w:r>
        </w:p>
      </w:docPartBody>
    </w:docPart>
    <w:docPart>
      <w:docPartPr>
        <w:name w:val="87C72833EDE6443BB4C8A6072C28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E94B-89CF-4D19-B044-D1A08080051C}"/>
      </w:docPartPr>
      <w:docPartBody>
        <w:p w:rsidR="00581746" w:rsidRDefault="00581746">
          <w:pPr>
            <w:pStyle w:val="87C72833EDE6443BB4C8A6072C2803C4"/>
          </w:pPr>
          <w:r>
            <w:t>[City, ST  ZIP Code]</w:t>
          </w:r>
        </w:p>
      </w:docPartBody>
    </w:docPart>
    <w:docPart>
      <w:docPartPr>
        <w:name w:val="A5F23E2AE3064090A2CD244DF8F5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A381-E4EC-4855-ACB9-E91FC7E79F6C}"/>
      </w:docPartPr>
      <w:docPartBody>
        <w:p w:rsidR="00581746" w:rsidRDefault="00581746">
          <w:pPr>
            <w:pStyle w:val="A5F23E2AE3064090A2CD244DF8F54A53"/>
          </w:pPr>
          <w:r>
            <w:t>[phone]</w:t>
          </w:r>
        </w:p>
      </w:docPartBody>
    </w:docPart>
    <w:docPart>
      <w:docPartPr>
        <w:name w:val="6CB565ECE42A4A38868026B05B08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1FC2-8650-4701-9074-E7C0E6688D79}"/>
      </w:docPartPr>
      <w:docPartBody>
        <w:p w:rsidR="00581746" w:rsidRDefault="00581746">
          <w:pPr>
            <w:pStyle w:val="6CB565ECE42A4A38868026B05B08C40E"/>
          </w:pPr>
          <w:r>
            <w:t>[email]</w:t>
          </w:r>
        </w:p>
      </w:docPartBody>
    </w:docPart>
    <w:docPart>
      <w:docPartPr>
        <w:name w:val="8C9DF25D77BE44D78CD432519CAF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751B-C504-4611-BF7B-20D1A017B435}"/>
      </w:docPartPr>
      <w:docPartBody>
        <w:p w:rsidR="00581746" w:rsidRDefault="00581746">
          <w:pPr>
            <w:pStyle w:val="8C9DF25D77BE44D78CD432519CAF2101"/>
          </w:pPr>
          <w:r>
            <w:t>[Scene Name]</w:t>
          </w:r>
        </w:p>
      </w:docPartBody>
    </w:docPart>
    <w:docPart>
      <w:docPartPr>
        <w:name w:val="7BAD95276A864EA08BE568A97033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5F72-8AA4-4BB7-B602-06F0B8467C82}"/>
      </w:docPartPr>
      <w:docPartBody>
        <w:p w:rsidR="00581746" w:rsidRDefault="00581746">
          <w:pPr>
            <w:pStyle w:val="7BAD95276A864EA08BE568A97033C398"/>
          </w:pPr>
          <w:r>
            <w:t>[Scene description/opening]</w:t>
          </w:r>
        </w:p>
      </w:docPartBody>
    </w:docPart>
    <w:docPart>
      <w:docPartPr>
        <w:name w:val="39FE0236F03445A6A7F319072F13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F454-666B-4000-9371-4BF3B25FFC9B}"/>
      </w:docPartPr>
      <w:docPartBody>
        <w:p w:rsidR="00581746" w:rsidRDefault="00581746">
          <w:pPr>
            <w:pStyle w:val="39FE0236F03445A6A7F319072F13DF90"/>
          </w:pPr>
          <w:r>
            <w:t>[Scene description]</w:t>
          </w:r>
        </w:p>
      </w:docPartBody>
    </w:docPart>
    <w:docPart>
      <w:docPartPr>
        <w:name w:val="138AE7EC86084FD5ACA57C5DFF16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3FE3-AE8B-4CCF-A5F7-24EE6FDC6CE9}"/>
      </w:docPartPr>
      <w:docPartBody>
        <w:p w:rsidR="00581746" w:rsidRDefault="00581746">
          <w:pPr>
            <w:pStyle w:val="138AE7EC86084FD5ACA57C5DFF167802"/>
          </w:pPr>
          <w:r>
            <w:t>Parenthetical information</w:t>
          </w:r>
        </w:p>
      </w:docPartBody>
    </w:docPart>
    <w:docPart>
      <w:docPartPr>
        <w:name w:val="0D9F0EA878C44B28B54CF48FE2C4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3BB9-8035-4E32-8DA3-9B1116D924F8}"/>
      </w:docPartPr>
      <w:docPartBody>
        <w:p w:rsidR="00581746" w:rsidRDefault="00581746">
          <w:pPr>
            <w:pStyle w:val="0D9F0EA878C44B28B54CF48FE2C404BB"/>
          </w:pPr>
          <w:r w:rsidRPr="00A849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46"/>
    <w:rsid w:val="005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B4509900143CAB1AC7C31F293CBE7">
    <w:name w:val="A95B4509900143CAB1AC7C31F293CBE7"/>
  </w:style>
  <w:style w:type="paragraph" w:customStyle="1" w:styleId="454473483042416385C8FD46A82268E1">
    <w:name w:val="454473483042416385C8FD46A82268E1"/>
  </w:style>
  <w:style w:type="paragraph" w:customStyle="1" w:styleId="F7D00D6DD9B240328ADA824BDC7CAB59">
    <w:name w:val="F7D00D6DD9B240328ADA824BDC7CAB59"/>
  </w:style>
  <w:style w:type="paragraph" w:customStyle="1" w:styleId="87C72833EDE6443BB4C8A6072C2803C4">
    <w:name w:val="87C72833EDE6443BB4C8A6072C2803C4"/>
  </w:style>
  <w:style w:type="paragraph" w:customStyle="1" w:styleId="A5F23E2AE3064090A2CD244DF8F54A53">
    <w:name w:val="A5F23E2AE3064090A2CD244DF8F54A53"/>
  </w:style>
  <w:style w:type="paragraph" w:customStyle="1" w:styleId="6CB565ECE42A4A38868026B05B08C40E">
    <w:name w:val="6CB565ECE42A4A38868026B05B08C40E"/>
  </w:style>
  <w:style w:type="paragraph" w:customStyle="1" w:styleId="8C9DF25D77BE44D78CD432519CAF2101">
    <w:name w:val="8C9DF25D77BE44D78CD432519CAF2101"/>
  </w:style>
  <w:style w:type="paragraph" w:customStyle="1" w:styleId="7BAD95276A864EA08BE568A97033C398">
    <w:name w:val="7BAD95276A864EA08BE568A97033C398"/>
  </w:style>
  <w:style w:type="paragraph" w:customStyle="1" w:styleId="26FA85A045494EEE9069D9821A8A1865">
    <w:name w:val="26FA85A045494EEE9069D9821A8A1865"/>
  </w:style>
  <w:style w:type="paragraph" w:customStyle="1" w:styleId="DCCFE0334A7042C8804C5F1214CB15D7">
    <w:name w:val="DCCFE0334A7042C8804C5F1214CB15D7"/>
  </w:style>
  <w:style w:type="paragraph" w:customStyle="1" w:styleId="091DBB11F6084360A48E6FAC70EBC86E">
    <w:name w:val="091DBB11F6084360A48E6FAC70EBC86E"/>
  </w:style>
  <w:style w:type="paragraph" w:customStyle="1" w:styleId="8E5F40AA8B2F42298FA5185BCC108A04">
    <w:name w:val="8E5F40AA8B2F42298FA5185BCC108A04"/>
  </w:style>
  <w:style w:type="paragraph" w:customStyle="1" w:styleId="413545F8EAEF4818B6B086CF9551445D">
    <w:name w:val="413545F8EAEF4818B6B086CF9551445D"/>
  </w:style>
  <w:style w:type="paragraph" w:customStyle="1" w:styleId="147501911E9946CCA5D0EDF9D118CAC6">
    <w:name w:val="147501911E9946CCA5D0EDF9D118CAC6"/>
  </w:style>
  <w:style w:type="paragraph" w:customStyle="1" w:styleId="39FE0236F03445A6A7F319072F13DF90">
    <w:name w:val="39FE0236F03445A6A7F319072F13DF90"/>
  </w:style>
  <w:style w:type="paragraph" w:customStyle="1" w:styleId="F6BEDBDF1C0C42DD9FF953183092B260">
    <w:name w:val="F6BEDBDF1C0C42DD9FF953183092B260"/>
  </w:style>
  <w:style w:type="paragraph" w:customStyle="1" w:styleId="BE7811C165BF4DDF8F73D381F8EF0D5B">
    <w:name w:val="BE7811C165BF4DDF8F73D381F8EF0D5B"/>
  </w:style>
  <w:style w:type="paragraph" w:customStyle="1" w:styleId="A9B56AF9E4E84F0DBB0EC3E18E044FAD">
    <w:name w:val="A9B56AF9E4E84F0DBB0EC3E18E044FAD"/>
  </w:style>
  <w:style w:type="paragraph" w:customStyle="1" w:styleId="F42D8F1BD96A45B78A0BB8838265E809">
    <w:name w:val="F42D8F1BD96A45B78A0BB8838265E809"/>
  </w:style>
  <w:style w:type="paragraph" w:customStyle="1" w:styleId="138AE7EC86084FD5ACA57C5DFF167802">
    <w:name w:val="138AE7EC86084FD5ACA57C5DFF167802"/>
  </w:style>
  <w:style w:type="paragraph" w:customStyle="1" w:styleId="05ECBA8395154BD0AF77ACEAE1B73D78">
    <w:name w:val="05ECBA8395154BD0AF77ACEAE1B73D78"/>
  </w:style>
  <w:style w:type="paragraph" w:customStyle="1" w:styleId="C7FCA11406B149E6A3C796959E286339">
    <w:name w:val="C7FCA11406B149E6A3C796959E286339"/>
  </w:style>
  <w:style w:type="paragraph" w:customStyle="1" w:styleId="AC95B4B5C75449C590C06B97D37C631A">
    <w:name w:val="AC95B4B5C75449C590C06B97D37C631A"/>
  </w:style>
  <w:style w:type="paragraph" w:customStyle="1" w:styleId="DEB31A690A3042DEAFBBC4D20BBAB36B">
    <w:name w:val="DEB31A690A3042DEAFBBC4D20BBAB3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9F0EA878C44B28B54CF48FE2C404BB">
    <w:name w:val="0D9F0EA878C44B28B54CF48FE2C4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4A8551-8CCF-4E9D-8C87-FFEECD83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Screenplay</Template>
  <TotalTime>19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</dc:title>
  <dc:creator>Stepney, Brittanny</dc:creator>
  <cp:keywords/>
  <cp:lastModifiedBy>Brittanny Stepney</cp:lastModifiedBy>
  <cp:revision>4</cp:revision>
  <dcterms:created xsi:type="dcterms:W3CDTF">2016-04-11T22:12:00Z</dcterms:created>
  <dcterms:modified xsi:type="dcterms:W3CDTF">2017-04-20T16:42:00Z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